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2E" w:rsidRDefault="00E5162E" w:rsidP="001D3A34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8pt">
            <v:imagedata r:id="rId5" o:title=""/>
          </v:shape>
        </w:pict>
      </w:r>
    </w:p>
    <w:p w:rsidR="00E5162E" w:rsidRDefault="00E5162E" w:rsidP="00134F12">
      <w:pPr>
        <w:jc w:val="center"/>
        <w:outlineLvl w:val="0"/>
        <w:rPr>
          <w:b/>
        </w:rPr>
      </w:pPr>
    </w:p>
    <w:p w:rsidR="00E5162E" w:rsidRPr="002A7904" w:rsidRDefault="00E5162E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УТВЪРДИЛ:…………..</w:t>
      </w:r>
    </w:p>
    <w:p w:rsidR="00E5162E" w:rsidRPr="002A7904" w:rsidRDefault="00E5162E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ИНЖ. ИЛИЯН ИЛИЕВ</w:t>
      </w:r>
    </w:p>
    <w:p w:rsidR="00E5162E" w:rsidRPr="002A7904" w:rsidRDefault="00E5162E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ДИРЕКТОР</w:t>
      </w:r>
    </w:p>
    <w:p w:rsidR="00E5162E" w:rsidRPr="002A7904" w:rsidRDefault="00E5162E" w:rsidP="002D06C3">
      <w:pPr>
        <w:jc w:val="right"/>
        <w:outlineLvl w:val="0"/>
        <w:rPr>
          <w:b/>
          <w:sz w:val="28"/>
          <w:szCs w:val="28"/>
        </w:rPr>
      </w:pPr>
      <w:r w:rsidRPr="002A7904">
        <w:rPr>
          <w:sz w:val="28"/>
          <w:szCs w:val="28"/>
        </w:rPr>
        <w:t>ДАТА:…………………</w:t>
      </w:r>
    </w:p>
    <w:p w:rsidR="00E5162E" w:rsidRDefault="00E5162E" w:rsidP="002D06C3">
      <w:pPr>
        <w:outlineLvl w:val="0"/>
        <w:rPr>
          <w:b/>
          <w:sz w:val="28"/>
          <w:szCs w:val="28"/>
        </w:rPr>
      </w:pPr>
    </w:p>
    <w:p w:rsidR="00E5162E" w:rsidRPr="00330995" w:rsidRDefault="00E5162E" w:rsidP="00A81610">
      <w:pPr>
        <w:tabs>
          <w:tab w:val="left" w:pos="567"/>
        </w:tabs>
        <w:jc w:val="center"/>
        <w:rPr>
          <w:b/>
          <w:bCs/>
          <w:spacing w:val="100"/>
        </w:rPr>
      </w:pPr>
    </w:p>
    <w:p w:rsidR="00E5162E" w:rsidRDefault="00E5162E" w:rsidP="00A81610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 и печат,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E5162E" w:rsidRPr="002A7904" w:rsidRDefault="00E5162E" w:rsidP="002D06C3">
      <w:pPr>
        <w:outlineLvl w:val="0"/>
        <w:rPr>
          <w:b/>
          <w:sz w:val="28"/>
          <w:szCs w:val="28"/>
        </w:rPr>
      </w:pPr>
    </w:p>
    <w:p w:rsidR="00E5162E" w:rsidRDefault="00E5162E" w:rsidP="002D06C3">
      <w:pPr>
        <w:ind w:firstLine="708"/>
        <w:jc w:val="center"/>
        <w:outlineLvl w:val="0"/>
        <w:rPr>
          <w:b/>
          <w:sz w:val="28"/>
          <w:szCs w:val="28"/>
        </w:rPr>
      </w:pPr>
      <w:r w:rsidRPr="002A7904">
        <w:rPr>
          <w:b/>
          <w:sz w:val="28"/>
          <w:szCs w:val="28"/>
        </w:rPr>
        <w:t>ДОКЛАД</w:t>
      </w:r>
    </w:p>
    <w:p w:rsidR="00E5162E" w:rsidRDefault="00E5162E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чл. 60, ал. 1 от ППЗОП </w:t>
      </w:r>
    </w:p>
    <w:p w:rsidR="00E5162E" w:rsidRPr="002A7904" w:rsidRDefault="00E5162E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във връзка с чл. 106, ал. 1 от ЗОП</w:t>
      </w:r>
    </w:p>
    <w:p w:rsidR="00E5162E" w:rsidRDefault="00E5162E" w:rsidP="00134F12">
      <w:pPr>
        <w:jc w:val="both"/>
        <w:rPr>
          <w:b/>
        </w:rPr>
      </w:pPr>
    </w:p>
    <w:p w:rsidR="00E5162E" w:rsidRPr="001D3A34" w:rsidRDefault="00E5162E" w:rsidP="007475F3">
      <w:pPr>
        <w:jc w:val="both"/>
        <w:rPr>
          <w:b/>
          <w:bCs/>
        </w:rPr>
      </w:pPr>
      <w:r>
        <w:t xml:space="preserve">Настоящият Доклад по чл. 60, ал. 1 от ППЗОП във връзка с чл. 106, ал. 1 от ЗОП се изготви във връзка с приключване на работата на комисията по  разглеждани и оценка на офертите за участие в открита процедура с предмет </w:t>
      </w:r>
      <w:r w:rsidRPr="00175F35">
        <w:rPr>
          <w:b/>
        </w:rPr>
        <w:t>"Ремонт и поддръжка на МПС, включително и доставка на резервни части и консумативи за МПС" на ТП ДГС Белоградчик за срок от 36 месеца</w:t>
      </w:r>
      <w:r>
        <w:rPr>
          <w:b/>
          <w:bCs/>
        </w:rPr>
        <w:t xml:space="preserve"> </w:t>
      </w:r>
      <w:r>
        <w:rPr>
          <w:bCs/>
        </w:rPr>
        <w:t>при условията, обявени с преписка 02709-2019-0084, обявена в Регистъра на обществените поръчки при Агенцията за обществени поръчки.</w:t>
      </w:r>
    </w:p>
    <w:p w:rsidR="00E5162E" w:rsidRDefault="00E5162E" w:rsidP="007475F3">
      <w:pPr>
        <w:jc w:val="both"/>
        <w:rPr>
          <w:bCs/>
        </w:rPr>
      </w:pPr>
      <w:r>
        <w:rPr>
          <w:bCs/>
        </w:rPr>
        <w:tab/>
        <w:t>Решението и обявлението за обществената поръчка са изпратени на 19.08.2019 г. Решението и обявлението са публикувани в електронната страница на АОП с референтни номера: 928690 и 928693.</w:t>
      </w:r>
    </w:p>
    <w:p w:rsidR="00E5162E" w:rsidRDefault="00E5162E" w:rsidP="007475F3">
      <w:pPr>
        <w:jc w:val="both"/>
        <w:rPr>
          <w:bCs/>
        </w:rPr>
      </w:pPr>
      <w:r>
        <w:rPr>
          <w:bCs/>
        </w:rPr>
        <w:tab/>
        <w:t>Председателят на комисията е получил с протокол, изготвен на 01.10.2019 г. на основание чл. 48, ал. 6 от ППЗОП с приложения към него регистър на получените оферти и оферти 1 /един/ бр.</w:t>
      </w:r>
    </w:p>
    <w:p w:rsidR="00E5162E" w:rsidRDefault="00E5162E" w:rsidP="007475F3">
      <w:pPr>
        <w:jc w:val="both"/>
        <w:rPr>
          <w:bCs/>
        </w:rPr>
      </w:pPr>
      <w:r>
        <w:rPr>
          <w:bCs/>
        </w:rPr>
        <w:tab/>
        <w:t>Комисията се събра в пълен състав и всички членове подписаха декларации по чл. 103, ал. 2 от ЗОП във вр. с чл. 51 от ППЗОП след получаване на регистъра с офертите.</w:t>
      </w:r>
    </w:p>
    <w:p w:rsidR="00E5162E" w:rsidRDefault="00E5162E" w:rsidP="007475F3">
      <w:pPr>
        <w:jc w:val="both"/>
        <w:rPr>
          <w:bCs/>
        </w:rPr>
      </w:pPr>
      <w:r>
        <w:rPr>
          <w:bCs/>
        </w:rPr>
        <w:tab/>
        <w:t>До крайния срок за получаване на офертите – 09.04.2019 г., 17:00 часа са постъпили 2 (два)  броя оферти:</w:t>
      </w:r>
    </w:p>
    <w:p w:rsidR="00E5162E" w:rsidRPr="000A26FC" w:rsidRDefault="00E5162E" w:rsidP="007475F3">
      <w:pPr>
        <w:jc w:val="both"/>
        <w:outlineLvl w:val="0"/>
        <w:rPr>
          <w:bCs/>
        </w:rPr>
      </w:pPr>
      <w:r>
        <w:rPr>
          <w:bCs/>
        </w:rPr>
        <w:t xml:space="preserve">1. </w:t>
      </w:r>
      <w:r>
        <w:rPr>
          <w:b/>
          <w:bCs/>
        </w:rPr>
        <w:t>ЕТ „ИВАНОВ – 89 – Петър Иванов”</w:t>
      </w:r>
      <w:r>
        <w:rPr>
          <w:bCs/>
        </w:rPr>
        <w:t>, гр. Видин, ж.к. Химик, бл. 15, вх. Г, ет. 2, ап. 76, Вх. № 32/30.09.2019 г., 15:17 часа, получена лично</w:t>
      </w:r>
    </w:p>
    <w:p w:rsidR="00E5162E" w:rsidRDefault="00E5162E" w:rsidP="007475F3">
      <w:pPr>
        <w:jc w:val="both"/>
        <w:rPr>
          <w:bCs/>
        </w:rPr>
      </w:pPr>
      <w:r>
        <w:rPr>
          <w:bCs/>
        </w:rPr>
        <w:tab/>
        <w:t>На публичното състезание не присъстваха представители на кандидатите. Пликът на участника е непрозрачен и с ненарушена цялост.</w:t>
      </w:r>
    </w:p>
    <w:p w:rsidR="00E5162E" w:rsidRDefault="00E5162E" w:rsidP="007475F3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E5162E" w:rsidRDefault="00E5162E" w:rsidP="007475F3">
      <w:pPr>
        <w:jc w:val="both"/>
        <w:rPr>
          <w:bCs/>
        </w:rPr>
      </w:pPr>
    </w:p>
    <w:p w:rsidR="00E5162E" w:rsidRDefault="00E5162E" w:rsidP="007475F3">
      <w:pPr>
        <w:jc w:val="both"/>
        <w:rPr>
          <w:bCs/>
        </w:rPr>
      </w:pPr>
      <w:r>
        <w:rPr>
          <w:bCs/>
        </w:rPr>
        <w:tab/>
        <w:t xml:space="preserve">След като отвори запечатания, непрозрачен плик, подаден от </w:t>
      </w:r>
      <w:r w:rsidRPr="00310796">
        <w:rPr>
          <w:b/>
          <w:bCs/>
        </w:rPr>
        <w:t>ЕТ „</w:t>
      </w:r>
      <w:r>
        <w:rPr>
          <w:b/>
          <w:bCs/>
        </w:rPr>
        <w:t>ИВАНОВ – 89 – Петър Иванов”</w:t>
      </w:r>
      <w:r>
        <w:rPr>
          <w:bCs/>
        </w:rPr>
        <w:t>, гр. Видин, ж.к. Химик, бл. 15, вх. Г, ет. 2, ап. 76,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2 (две) страници.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E5162E" w:rsidRDefault="00E5162E" w:rsidP="007475F3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310796">
        <w:rPr>
          <w:b/>
          <w:bCs/>
        </w:rPr>
        <w:t>ЕТ „</w:t>
      </w:r>
      <w:r>
        <w:rPr>
          <w:b/>
          <w:bCs/>
        </w:rPr>
        <w:t xml:space="preserve">ИВАНОВ – 89 – Петър Иванов” </w:t>
      </w:r>
      <w:r>
        <w:rPr>
          <w:bCs/>
        </w:rPr>
        <w:t xml:space="preserve">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управителя). Комисията установи, че участникът </w:t>
      </w:r>
      <w:r w:rsidRPr="00310796">
        <w:rPr>
          <w:b/>
          <w:bCs/>
        </w:rPr>
        <w:t>ЕТ „</w:t>
      </w:r>
      <w:r>
        <w:rPr>
          <w:b/>
          <w:bCs/>
        </w:rPr>
        <w:t>ИВАНОВ – 89 – Петър Иванов”</w:t>
      </w:r>
      <w:r>
        <w:rPr>
          <w:bCs/>
        </w:rPr>
        <w:t xml:space="preserve"> 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E5162E" w:rsidRDefault="00E5162E" w:rsidP="007475F3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E5162E" w:rsidRDefault="00E5162E" w:rsidP="007475F3">
      <w:pP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310796">
        <w:rPr>
          <w:b/>
          <w:bCs/>
        </w:rPr>
        <w:t>ЕТ „</w:t>
      </w:r>
      <w:r>
        <w:rPr>
          <w:b/>
          <w:bCs/>
        </w:rPr>
        <w:t>ИВАНОВ – 89 – Петър Иванов”</w:t>
      </w:r>
      <w:r>
        <w:rPr>
          <w:bCs/>
          <w:iCs/>
        </w:rPr>
        <w:t xml:space="preserve"> съответства на критериите за подбор, поставени от Възложителя, поради което се допуска до следващия етап от процедурата.</w:t>
      </w:r>
    </w:p>
    <w:p w:rsidR="00E5162E" w:rsidRDefault="00E5162E" w:rsidP="007475F3">
      <w:pPr>
        <w:jc w:val="both"/>
        <w:rPr>
          <w:bCs/>
          <w:iCs/>
        </w:rPr>
      </w:pPr>
    </w:p>
    <w:p w:rsidR="00E5162E" w:rsidRDefault="00E5162E" w:rsidP="007475F3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разгледа Техническото предложение на </w:t>
      </w:r>
      <w:r w:rsidRPr="00310796">
        <w:rPr>
          <w:b/>
          <w:bCs/>
        </w:rPr>
        <w:t>ЕТ „</w:t>
      </w:r>
      <w:r>
        <w:rPr>
          <w:b/>
          <w:bCs/>
        </w:rPr>
        <w:t>ИВАНОВ – 89 – Петър Иванов”</w:t>
      </w:r>
      <w:r>
        <w:rPr>
          <w:bCs/>
          <w:iCs/>
        </w:rPr>
        <w:t xml:space="preserve"> 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гаранционен срок за извършените ремонтни работи – 7 /седем/ месеца, декларирал е сервизна база на територията на гр. Видин, с адрес ул. Княз Дондуков № 56.</w:t>
      </w:r>
    </w:p>
    <w:p w:rsidR="00E5162E" w:rsidRDefault="00E5162E" w:rsidP="007475F3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310796">
        <w:rPr>
          <w:b/>
          <w:bCs/>
        </w:rPr>
        <w:t>ЕТ „</w:t>
      </w:r>
      <w:r>
        <w:rPr>
          <w:b/>
          <w:bCs/>
        </w:rPr>
        <w:t xml:space="preserve">ИВАНОВ – 89 – Петър Иванов” </w:t>
      </w:r>
      <w:r>
        <w:rPr>
          <w:bCs/>
          <w:iCs/>
        </w:rPr>
        <w:t>отговаря на изискванията на Възложителя, поради което го допуска до следващия етап от процедурата.</w:t>
      </w:r>
    </w:p>
    <w:p w:rsidR="00E5162E" w:rsidRDefault="00E5162E" w:rsidP="007475F3">
      <w:pPr>
        <w:jc w:val="both"/>
        <w:rPr>
          <w:bCs/>
        </w:rPr>
      </w:pPr>
    </w:p>
    <w:p w:rsidR="00E5162E" w:rsidRDefault="00E5162E" w:rsidP="007475F3">
      <w:pPr>
        <w:jc w:val="both"/>
        <w:rPr>
          <w:bCs/>
          <w:iCs/>
        </w:rPr>
      </w:pPr>
    </w:p>
    <w:p w:rsidR="00E5162E" w:rsidRDefault="00E5162E" w:rsidP="007475F3">
      <w:pPr>
        <w:jc w:val="both"/>
        <w:rPr>
          <w:bCs/>
          <w:iCs/>
        </w:rPr>
      </w:pPr>
      <w:r>
        <w:rPr>
          <w:bCs/>
          <w:iCs/>
        </w:rPr>
        <w:tab/>
        <w:t>Комисията взе решение отварянето и оповестяването на ценовото предложение на допуснатия участник да се извърши на 11.11.2019 г. от 11:00 часа в Административната сграда на ТП ДГС Белоградчик, за което да се публикува съобщение на Профила на купувача.</w:t>
      </w:r>
    </w:p>
    <w:p w:rsidR="00E5162E" w:rsidRDefault="00E5162E" w:rsidP="007475F3">
      <w:pPr>
        <w:jc w:val="both"/>
        <w:rPr>
          <w:bCs/>
          <w:iCs/>
        </w:rPr>
      </w:pPr>
    </w:p>
    <w:p w:rsidR="00E5162E" w:rsidRDefault="00E5162E" w:rsidP="007475F3">
      <w:pPr>
        <w:jc w:val="both"/>
        <w:rPr>
          <w:bCs/>
          <w:iCs/>
        </w:rPr>
      </w:pPr>
      <w:r>
        <w:rPr>
          <w:bCs/>
          <w:iCs/>
        </w:rPr>
        <w:tab/>
        <w:t>Настоящият протокол се изготви и подписа на 24.10.2019 г.</w:t>
      </w:r>
    </w:p>
    <w:p w:rsidR="00E5162E" w:rsidRDefault="00E5162E" w:rsidP="007475F3">
      <w:pPr>
        <w:ind w:firstLine="708"/>
        <w:jc w:val="both"/>
        <w:rPr>
          <w:bCs/>
          <w:iCs/>
        </w:rPr>
      </w:pPr>
      <w:r>
        <w:rPr>
          <w:bCs/>
          <w:iCs/>
        </w:rPr>
        <w:t>Действията на комисията към този момент са обективирани в Протокол № 1 от 24.10.2019 г.</w:t>
      </w:r>
    </w:p>
    <w:p w:rsidR="00E5162E" w:rsidRDefault="00E5162E" w:rsidP="00C92364">
      <w:pPr>
        <w:jc w:val="both"/>
        <w:rPr>
          <w:bCs/>
        </w:rPr>
      </w:pPr>
      <w:r>
        <w:rPr>
          <w:bCs/>
          <w:iCs/>
        </w:rPr>
        <w:tab/>
        <w:t>Комисията продължи работа на 11.11.2019 г., за когато е обявено отварянето на Ценовите предложения на допуснатите кандидати.</w:t>
      </w:r>
      <w:r w:rsidRPr="00C92364">
        <w:rPr>
          <w:bCs/>
        </w:rPr>
        <w:t xml:space="preserve"> </w:t>
      </w:r>
      <w:r>
        <w:rPr>
          <w:bCs/>
        </w:rPr>
        <w:t xml:space="preserve">На откритото заседание не присъстваха представители на кандидатите. </w:t>
      </w:r>
    </w:p>
    <w:p w:rsidR="00E5162E" w:rsidRDefault="00E5162E" w:rsidP="00C92364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E5162E" w:rsidRDefault="00E5162E" w:rsidP="00C92364">
      <w:pPr>
        <w:jc w:val="both"/>
        <w:rPr>
          <w:bCs/>
        </w:rPr>
      </w:pPr>
    </w:p>
    <w:p w:rsidR="00E5162E" w:rsidRDefault="00E5162E" w:rsidP="007475F3">
      <w:pPr>
        <w:ind w:firstLine="567"/>
        <w:jc w:val="both"/>
        <w:rPr>
          <w:b/>
          <w:lang w:eastAsia="en-US"/>
        </w:rPr>
      </w:pPr>
      <w:r>
        <w:rPr>
          <w:bCs/>
        </w:rPr>
        <w:tab/>
        <w:t xml:space="preserve">Комисията пристъпи към отваряне на ценовата оферта, подадена от </w:t>
      </w:r>
      <w:r w:rsidRPr="00B9178D">
        <w:rPr>
          <w:b/>
          <w:bCs/>
        </w:rPr>
        <w:t>„</w:t>
      </w:r>
      <w:r w:rsidRPr="00310796">
        <w:rPr>
          <w:b/>
          <w:bCs/>
        </w:rPr>
        <w:t>ЕТ „</w:t>
      </w:r>
      <w:r>
        <w:rPr>
          <w:b/>
          <w:bCs/>
        </w:rPr>
        <w:t>ИВАНОВ – 89 – Петър Иванов”</w:t>
      </w:r>
      <w:r>
        <w:rPr>
          <w:bCs/>
        </w:rPr>
        <w:t>, гр. Видин, ж.к. Химик, бл. 15, вх. Г, ет. 2, ап. 76 и обяви предложената от него обща ценова оферта, подлежаща на оценяване съгласно Документацията по обществената поръчка.</w:t>
      </w:r>
      <w:r w:rsidRPr="00A521B7">
        <w:rPr>
          <w:b/>
          <w:lang w:eastAsia="en-US"/>
        </w:rPr>
        <w:t xml:space="preserve"> </w:t>
      </w:r>
    </w:p>
    <w:p w:rsidR="00E5162E" w:rsidRPr="00334FE7" w:rsidRDefault="00E5162E" w:rsidP="007475F3">
      <w:pPr>
        <w:ind w:firstLine="567"/>
        <w:jc w:val="both"/>
        <w:rPr>
          <w:b/>
          <w:lang w:eastAsia="en-US"/>
        </w:rPr>
      </w:pPr>
      <w:r w:rsidRPr="00334FE7">
        <w:rPr>
          <w:b/>
          <w:lang w:eastAsia="en-US"/>
        </w:rPr>
        <w:t>Показателите за определяне на комплексната оценка на офертите и коефициентите за относителната им тежест са както следва:</w:t>
      </w:r>
    </w:p>
    <w:p w:rsidR="00E5162E" w:rsidRPr="00334FE7" w:rsidRDefault="00E5162E" w:rsidP="007475F3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>1</w:t>
      </w:r>
      <w:r w:rsidRPr="00334FE7">
        <w:rPr>
          <w:b/>
          <w:lang w:eastAsia="en-US"/>
        </w:rPr>
        <w:t xml:space="preserve">. </w:t>
      </w:r>
      <w:r w:rsidRPr="00334FE7">
        <w:rPr>
          <w:b/>
          <w:u w:val="single"/>
          <w:lang w:eastAsia="en-US"/>
        </w:rPr>
        <w:t xml:space="preserve"> Показател К</w:t>
      </w:r>
      <w:r>
        <w:rPr>
          <w:b/>
          <w:u w:val="single"/>
          <w:lang w:eastAsia="en-US"/>
        </w:rPr>
        <w:t>1</w:t>
      </w:r>
      <w:r w:rsidRPr="00334FE7">
        <w:rPr>
          <w:lang w:eastAsia="en-US"/>
        </w:rPr>
        <w:t xml:space="preserve"> – предложена цена за 1 (един) човекочас вложен труд (часова ставка) при извършване на текущ ремонт на автомобил – с коефициент на тежест </w:t>
      </w:r>
      <w:r>
        <w:rPr>
          <w:lang w:eastAsia="en-US"/>
        </w:rPr>
        <w:t>5</w:t>
      </w:r>
      <w:r w:rsidRPr="00334FE7">
        <w:rPr>
          <w:lang w:eastAsia="en-US"/>
        </w:rPr>
        <w:t>0%.</w:t>
      </w:r>
    </w:p>
    <w:p w:rsidR="00E5162E" w:rsidRPr="000F405C" w:rsidRDefault="00E5162E" w:rsidP="007475F3">
      <w:pPr>
        <w:ind w:firstLine="567"/>
        <w:jc w:val="both"/>
        <w:rPr>
          <w:lang w:eastAsia="en-US"/>
        </w:rPr>
      </w:pPr>
      <w:r w:rsidRPr="000F405C">
        <w:rPr>
          <w:b/>
          <w:lang w:eastAsia="en-US"/>
        </w:rPr>
        <w:t xml:space="preserve">2. </w:t>
      </w:r>
      <w:r w:rsidRPr="000F405C">
        <w:rPr>
          <w:b/>
          <w:u w:val="single"/>
          <w:lang w:eastAsia="en-US"/>
        </w:rPr>
        <w:t xml:space="preserve"> Показател К2</w:t>
      </w:r>
      <w:r w:rsidRPr="000F405C">
        <w:rPr>
          <w:lang w:eastAsia="en-US"/>
        </w:rPr>
        <w:t xml:space="preserve"> – предложения </w:t>
      </w:r>
      <w:r w:rsidRPr="000F405C">
        <w:t xml:space="preserve">от участника процент </w:t>
      </w:r>
      <w:r w:rsidRPr="000F405C">
        <w:rPr>
          <w:lang w:val="en-US"/>
        </w:rPr>
        <w:t xml:space="preserve">отстъпка от продажната </w:t>
      </w:r>
      <w:r w:rsidRPr="000F405C">
        <w:t xml:space="preserve">цена на дребно </w:t>
      </w:r>
      <w:r w:rsidRPr="000F405C">
        <w:rPr>
          <w:lang w:eastAsia="en-US"/>
        </w:rPr>
        <w:t xml:space="preserve">без ДДС </w:t>
      </w:r>
      <w:r w:rsidRPr="000F405C">
        <w:t>на</w:t>
      </w:r>
      <w:r w:rsidRPr="000F405C">
        <w:rPr>
          <w:color w:val="008080"/>
        </w:rPr>
        <w:t xml:space="preserve"> </w:t>
      </w:r>
      <w:r w:rsidRPr="000F405C">
        <w:rPr>
          <w:lang w:val="ru-RU"/>
        </w:rPr>
        <w:t>вложените резервни части и консумативи,</w:t>
      </w:r>
      <w:r w:rsidRPr="000F405C">
        <w:rPr>
          <w:lang w:eastAsia="en-US"/>
        </w:rPr>
        <w:t xml:space="preserve"> необходими за извършване на текущите ремонти на автомобилите  – с коефициент на тежест 50%.</w:t>
      </w:r>
    </w:p>
    <w:p w:rsidR="00E5162E" w:rsidRPr="00334FE7" w:rsidRDefault="00E5162E" w:rsidP="007475F3">
      <w:pPr>
        <w:ind w:firstLine="567"/>
        <w:jc w:val="both"/>
        <w:rPr>
          <w:b/>
          <w:lang w:eastAsia="en-US"/>
        </w:rPr>
      </w:pPr>
      <w:r w:rsidRPr="00334FE7">
        <w:rPr>
          <w:b/>
          <w:lang w:eastAsia="en-US"/>
        </w:rPr>
        <w:t>Определяне на оценката по всеки показател:</w:t>
      </w:r>
    </w:p>
    <w:p w:rsidR="00E5162E" w:rsidRPr="00561C77" w:rsidRDefault="00E5162E" w:rsidP="007475F3">
      <w:pPr>
        <w:ind w:firstLine="567"/>
        <w:jc w:val="both"/>
        <w:rPr>
          <w:b/>
          <w:sz w:val="4"/>
          <w:szCs w:val="4"/>
          <w:lang w:eastAsia="en-US"/>
        </w:rPr>
      </w:pPr>
      <w:r w:rsidRPr="00334FE7">
        <w:rPr>
          <w:b/>
          <w:lang w:eastAsia="en-US"/>
        </w:rPr>
        <w:t xml:space="preserve">        </w:t>
      </w:r>
      <w:r>
        <w:rPr>
          <w:b/>
          <w:lang w:eastAsia="en-US"/>
        </w:rPr>
        <w:t>1</w:t>
      </w:r>
      <w:r w:rsidRPr="00334FE7">
        <w:rPr>
          <w:b/>
          <w:lang w:eastAsia="en-US"/>
        </w:rPr>
        <w:t xml:space="preserve">. </w:t>
      </w:r>
      <w:r w:rsidRPr="00334FE7">
        <w:rPr>
          <w:lang w:eastAsia="en-US"/>
        </w:rPr>
        <w:t xml:space="preserve">Оценка за определяне на цената за 1 (един) човекочас вложен труд (часова ставка) при извършване на текущ ремонт на автомобил (в лева без ДДС).  </w:t>
      </w:r>
      <w:r>
        <w:rPr>
          <w:b/>
          <w:u w:val="single"/>
          <w:lang w:eastAsia="en-US"/>
        </w:rPr>
        <w:t>Максимална часова ставка е 20</w:t>
      </w:r>
      <w:r w:rsidRPr="00952E6D">
        <w:rPr>
          <w:b/>
          <w:u w:val="single"/>
          <w:lang w:eastAsia="en-US"/>
        </w:rPr>
        <w:t>,00 лева за човекочас</w:t>
      </w:r>
      <w:r w:rsidRPr="00334FE7">
        <w:rPr>
          <w:u w:val="single"/>
          <w:lang w:eastAsia="en-US"/>
        </w:rPr>
        <w:t>.</w:t>
      </w:r>
      <w:r w:rsidRPr="00334FE7">
        <w:rPr>
          <w:lang w:eastAsia="en-US"/>
        </w:rPr>
        <w:t xml:space="preserve"> </w:t>
      </w:r>
    </w:p>
    <w:p w:rsidR="00E5162E" w:rsidRPr="00334FE7" w:rsidRDefault="00E5162E" w:rsidP="007475F3">
      <w:pPr>
        <w:ind w:firstLine="567"/>
        <w:jc w:val="both"/>
        <w:rPr>
          <w:b/>
          <w:lang w:eastAsia="en-US"/>
        </w:rPr>
      </w:pPr>
      <w:r w:rsidRPr="00334FE7">
        <w:rPr>
          <w:b/>
          <w:lang w:eastAsia="en-US"/>
        </w:rPr>
        <w:t xml:space="preserve">             </w:t>
      </w:r>
      <w:r>
        <w:rPr>
          <w:b/>
          <w:lang w:eastAsia="en-US"/>
        </w:rPr>
        <w:t>20</w:t>
      </w:r>
    </w:p>
    <w:p w:rsidR="00E5162E" w:rsidRPr="00783BA8" w:rsidRDefault="00E5162E" w:rsidP="007475F3">
      <w:pPr>
        <w:ind w:firstLine="567"/>
        <w:jc w:val="both"/>
        <w:rPr>
          <w:b/>
          <w:lang w:eastAsia="en-US"/>
        </w:rPr>
      </w:pPr>
      <w:r w:rsidRPr="000F405C">
        <w:rPr>
          <w:b/>
          <w:lang w:eastAsia="en-US"/>
        </w:rPr>
        <w:t>К1 =  ------------------------------------------------ х 50</w:t>
      </w:r>
      <w:r>
        <w:rPr>
          <w:b/>
          <w:lang w:eastAsia="en-US"/>
        </w:rPr>
        <w:t xml:space="preserve"> </w:t>
      </w:r>
      <w:r>
        <w:rPr>
          <w:b/>
          <w:lang w:val="en-US" w:eastAsia="en-US"/>
        </w:rPr>
        <w:t>= 50</w:t>
      </w:r>
      <w:r>
        <w:rPr>
          <w:b/>
          <w:lang w:eastAsia="en-US"/>
        </w:rPr>
        <w:t xml:space="preserve"> т.</w:t>
      </w:r>
    </w:p>
    <w:p w:rsidR="00E5162E" w:rsidRPr="000F405C" w:rsidRDefault="00E5162E" w:rsidP="007475F3">
      <w:pPr>
        <w:ind w:left="720" w:firstLine="720"/>
        <w:jc w:val="both"/>
        <w:rPr>
          <w:b/>
          <w:lang w:eastAsia="en-US"/>
        </w:rPr>
      </w:pPr>
      <w:r>
        <w:rPr>
          <w:b/>
          <w:lang w:eastAsia="en-US"/>
        </w:rPr>
        <w:t>20</w:t>
      </w:r>
    </w:p>
    <w:p w:rsidR="00E5162E" w:rsidRPr="000F405C" w:rsidRDefault="00E5162E" w:rsidP="007475F3">
      <w:pPr>
        <w:ind w:firstLine="567"/>
        <w:jc w:val="both"/>
        <w:rPr>
          <w:b/>
          <w:lang w:eastAsia="en-US"/>
        </w:rPr>
      </w:pPr>
      <w:r w:rsidRPr="000F405C">
        <w:rPr>
          <w:b/>
          <w:lang w:eastAsia="en-US"/>
        </w:rPr>
        <w:t xml:space="preserve">      2. </w:t>
      </w:r>
      <w:r w:rsidRPr="000F405C">
        <w:rPr>
          <w:lang w:eastAsia="en-US"/>
        </w:rPr>
        <w:t xml:space="preserve">Оценка за определяне на процент отстъпка от продажната цена на дребно без ДДС на вложените резервни части, материали и консумативи, необходими за извършване на текущите ремонти на автомобил (в проценти). Предложената от участниците отстъпка от продажната цена на дребно без ДДС трябва да бъде </w:t>
      </w:r>
      <w:r>
        <w:rPr>
          <w:lang w:eastAsia="en-US"/>
        </w:rPr>
        <w:t xml:space="preserve">цяло число, </w:t>
      </w:r>
      <w:r w:rsidRPr="000F405C">
        <w:rPr>
          <w:lang w:eastAsia="en-US"/>
        </w:rPr>
        <w:t>по</w:t>
      </w:r>
      <w:r w:rsidRPr="000F405C">
        <w:rPr>
          <w:lang w:val="en-US" w:eastAsia="en-US"/>
        </w:rPr>
        <w:t>-</w:t>
      </w:r>
      <w:r w:rsidRPr="000F405C">
        <w:rPr>
          <w:lang w:eastAsia="en-US"/>
        </w:rPr>
        <w:t>голям</w:t>
      </w:r>
      <w:r>
        <w:rPr>
          <w:lang w:eastAsia="en-US"/>
        </w:rPr>
        <w:t>о</w:t>
      </w:r>
      <w:r w:rsidRPr="000F405C">
        <w:rPr>
          <w:lang w:eastAsia="en-US"/>
        </w:rPr>
        <w:t xml:space="preserve"> от 0</w:t>
      </w:r>
      <w:bookmarkStart w:id="0" w:name="_GoBack"/>
      <w:bookmarkEnd w:id="0"/>
      <w:r w:rsidRPr="000F405C">
        <w:rPr>
          <w:lang w:eastAsia="en-US"/>
        </w:rPr>
        <w:t>.</w:t>
      </w:r>
      <w:r w:rsidRPr="000F405C">
        <w:rPr>
          <w:b/>
          <w:lang w:eastAsia="en-US"/>
        </w:rPr>
        <w:t xml:space="preserve"> </w:t>
      </w:r>
    </w:p>
    <w:p w:rsidR="00E5162E" w:rsidRPr="000F405C" w:rsidRDefault="00E5162E" w:rsidP="007475F3">
      <w:pPr>
        <w:ind w:left="1416"/>
        <w:jc w:val="both"/>
        <w:rPr>
          <w:lang w:eastAsia="en-US"/>
        </w:rPr>
      </w:pPr>
      <w:r>
        <w:rPr>
          <w:b/>
          <w:lang w:val="en-US" w:eastAsia="en-US"/>
        </w:rPr>
        <w:t xml:space="preserve">30 </w:t>
      </w:r>
      <w:r w:rsidRPr="000F405C">
        <w:rPr>
          <w:b/>
          <w:lang w:eastAsia="en-US"/>
        </w:rPr>
        <w:t>% отстъпка от участника</w:t>
      </w:r>
    </w:p>
    <w:p w:rsidR="00E5162E" w:rsidRPr="00783BA8" w:rsidRDefault="00E5162E" w:rsidP="007475F3">
      <w:pPr>
        <w:ind w:firstLine="567"/>
        <w:jc w:val="both"/>
        <w:rPr>
          <w:b/>
          <w:lang w:eastAsia="en-US"/>
        </w:rPr>
      </w:pPr>
      <w:r w:rsidRPr="000F405C">
        <w:rPr>
          <w:b/>
          <w:lang w:eastAsia="en-US"/>
        </w:rPr>
        <w:t>К2 =  ------------------------------------------------------ х 50</w:t>
      </w:r>
      <w:r>
        <w:rPr>
          <w:b/>
          <w:lang w:val="en-US" w:eastAsia="en-US"/>
        </w:rPr>
        <w:t xml:space="preserve"> = 50</w:t>
      </w:r>
      <w:r>
        <w:rPr>
          <w:b/>
          <w:lang w:eastAsia="en-US"/>
        </w:rPr>
        <w:t xml:space="preserve"> т.</w:t>
      </w:r>
    </w:p>
    <w:p w:rsidR="00E5162E" w:rsidRDefault="00E5162E" w:rsidP="007475F3">
      <w:pPr>
        <w:ind w:firstLine="567"/>
        <w:jc w:val="both"/>
        <w:rPr>
          <w:b/>
          <w:lang w:eastAsia="en-US"/>
        </w:rPr>
      </w:pPr>
      <w:r w:rsidRPr="000F405C">
        <w:rPr>
          <w:b/>
          <w:lang w:eastAsia="en-US"/>
        </w:rPr>
        <w:t xml:space="preserve">             предложен максимален (най-висок) </w:t>
      </w:r>
      <w:r>
        <w:rPr>
          <w:b/>
          <w:lang w:val="en-US" w:eastAsia="en-US"/>
        </w:rPr>
        <w:t xml:space="preserve">30 </w:t>
      </w:r>
      <w:r w:rsidRPr="000F405C">
        <w:rPr>
          <w:b/>
          <w:lang w:eastAsia="en-US"/>
        </w:rPr>
        <w:t>% отстъпка</w:t>
      </w:r>
    </w:p>
    <w:p w:rsidR="00E5162E" w:rsidRPr="000F405C" w:rsidRDefault="00E5162E" w:rsidP="007475F3">
      <w:pPr>
        <w:ind w:firstLine="567"/>
        <w:jc w:val="both"/>
        <w:rPr>
          <w:b/>
          <w:lang w:eastAsia="en-US"/>
        </w:rPr>
      </w:pPr>
    </w:p>
    <w:p w:rsidR="00E5162E" w:rsidRPr="000F405C" w:rsidRDefault="00E5162E" w:rsidP="007475F3">
      <w:pPr>
        <w:ind w:firstLine="567"/>
        <w:jc w:val="both"/>
        <w:rPr>
          <w:b/>
          <w:sz w:val="16"/>
          <w:szCs w:val="16"/>
          <w:lang w:eastAsia="en-US"/>
        </w:rPr>
      </w:pPr>
    </w:p>
    <w:p w:rsidR="00E5162E" w:rsidRPr="000F405C" w:rsidRDefault="00E5162E" w:rsidP="007475F3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    </w:t>
      </w:r>
      <w:r w:rsidRPr="000F405C">
        <w:rPr>
          <w:b/>
          <w:lang w:eastAsia="en-US"/>
        </w:rPr>
        <w:t>Комплексната оценка (КО)</w:t>
      </w:r>
      <w:r w:rsidRPr="000F405C">
        <w:rPr>
          <w:lang w:eastAsia="en-US"/>
        </w:rPr>
        <w:t xml:space="preserve"> на офертата на участника се изчислява по формулата:</w:t>
      </w:r>
    </w:p>
    <w:p w:rsidR="00E5162E" w:rsidRPr="000F405C" w:rsidRDefault="00E5162E" w:rsidP="007475F3">
      <w:pPr>
        <w:ind w:firstLine="567"/>
        <w:jc w:val="both"/>
        <w:rPr>
          <w:b/>
          <w:lang w:eastAsia="en-US"/>
        </w:rPr>
      </w:pPr>
      <w:r w:rsidRPr="000F405C">
        <w:rPr>
          <w:lang w:eastAsia="en-US"/>
        </w:rPr>
        <w:t xml:space="preserve">     </w:t>
      </w:r>
      <w:r w:rsidRPr="000F405C">
        <w:rPr>
          <w:b/>
          <w:lang w:eastAsia="en-US"/>
        </w:rPr>
        <w:t xml:space="preserve">КО </w:t>
      </w:r>
      <w:r>
        <w:rPr>
          <w:b/>
          <w:lang w:val="en-US" w:eastAsia="en-US"/>
        </w:rPr>
        <w:t xml:space="preserve">100 </w:t>
      </w:r>
      <w:r w:rsidRPr="000F405C">
        <w:rPr>
          <w:b/>
          <w:lang w:eastAsia="en-US"/>
        </w:rPr>
        <w:t>= К1</w:t>
      </w:r>
      <w:r>
        <w:rPr>
          <w:b/>
          <w:lang w:val="en-US" w:eastAsia="en-US"/>
        </w:rPr>
        <w:t xml:space="preserve"> 50</w:t>
      </w:r>
      <w:r w:rsidRPr="000F405C">
        <w:rPr>
          <w:b/>
          <w:lang w:eastAsia="en-US"/>
        </w:rPr>
        <w:t xml:space="preserve"> + К2</w:t>
      </w:r>
      <w:r>
        <w:rPr>
          <w:b/>
          <w:lang w:val="en-US" w:eastAsia="en-US"/>
        </w:rPr>
        <w:t xml:space="preserve"> 50</w:t>
      </w:r>
      <w:r w:rsidRPr="000F405C">
        <w:rPr>
          <w:b/>
          <w:lang w:eastAsia="en-US"/>
        </w:rPr>
        <w:t xml:space="preserve"> </w:t>
      </w:r>
    </w:p>
    <w:p w:rsidR="00E5162E" w:rsidRPr="000F405C" w:rsidRDefault="00E5162E" w:rsidP="007475F3">
      <w:pPr>
        <w:ind w:firstLine="567"/>
        <w:jc w:val="both"/>
        <w:rPr>
          <w:b/>
          <w:lang w:eastAsia="en-US"/>
        </w:rPr>
      </w:pPr>
      <w:r>
        <w:rPr>
          <w:b/>
          <w:lang w:val="en-US" w:eastAsia="en-US"/>
        </w:rPr>
        <w:t xml:space="preserve">     </w:t>
      </w:r>
      <w:r w:rsidRPr="000F405C">
        <w:rPr>
          <w:b/>
          <w:lang w:eastAsia="en-US"/>
        </w:rPr>
        <w:t>КО има максимална стойност 100 точки.</w:t>
      </w:r>
    </w:p>
    <w:p w:rsidR="00E5162E" w:rsidRPr="000F405C" w:rsidRDefault="00E5162E" w:rsidP="007475F3">
      <w:pPr>
        <w:ind w:firstLine="567"/>
        <w:jc w:val="both"/>
        <w:rPr>
          <w:b/>
          <w:lang w:eastAsia="en-US"/>
        </w:rPr>
      </w:pPr>
    </w:p>
    <w:p w:rsidR="00E5162E" w:rsidRDefault="00E5162E" w:rsidP="007475F3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</w:r>
    </w:p>
    <w:p w:rsidR="00E5162E" w:rsidRDefault="00E5162E" w:rsidP="007475F3">
      <w:pPr>
        <w:jc w:val="both"/>
        <w:rPr>
          <w:bCs/>
        </w:rPr>
      </w:pPr>
    </w:p>
    <w:p w:rsidR="00E5162E" w:rsidRDefault="00E5162E" w:rsidP="007475F3">
      <w:pPr>
        <w:ind w:firstLine="567"/>
        <w:jc w:val="both"/>
        <w:rPr>
          <w:bCs/>
        </w:rPr>
      </w:pPr>
      <w:r>
        <w:rPr>
          <w:bCs/>
        </w:rPr>
        <w:t>Комисията пристъпи към класиране на ценовото предложение на участника съгласно обявения критерий, както следва:</w:t>
      </w:r>
    </w:p>
    <w:p w:rsidR="00E5162E" w:rsidRDefault="00E5162E" w:rsidP="007475F3">
      <w:pPr>
        <w:jc w:val="both"/>
        <w:rPr>
          <w:bCs/>
        </w:rPr>
      </w:pPr>
      <w:r w:rsidRPr="004D1831">
        <w:rPr>
          <w:bCs/>
          <w:u w:val="single"/>
        </w:rPr>
        <w:t>Първо място:</w:t>
      </w:r>
      <w:r>
        <w:rPr>
          <w:bCs/>
        </w:rPr>
        <w:t xml:space="preserve"> </w:t>
      </w:r>
      <w:r w:rsidRPr="00B9178D">
        <w:rPr>
          <w:b/>
          <w:bCs/>
        </w:rPr>
        <w:t>„</w:t>
      </w:r>
      <w:r w:rsidRPr="00310796">
        <w:rPr>
          <w:b/>
          <w:bCs/>
        </w:rPr>
        <w:t>ЕТ „</w:t>
      </w:r>
      <w:r>
        <w:rPr>
          <w:b/>
          <w:bCs/>
        </w:rPr>
        <w:t>ИВАНОВ – 89 – Петър Иванов”</w:t>
      </w:r>
      <w:r>
        <w:rPr>
          <w:bCs/>
        </w:rPr>
        <w:t>, гр. Видин, ж.к. Химик, бл. 15, вх. Г, ет. 2, ап. 76</w:t>
      </w:r>
    </w:p>
    <w:p w:rsidR="00E5162E" w:rsidRDefault="00E5162E" w:rsidP="007475F3">
      <w:pPr>
        <w:jc w:val="both"/>
        <w:rPr>
          <w:bCs/>
        </w:rPr>
      </w:pPr>
      <w:r w:rsidRPr="004D1831">
        <w:rPr>
          <w:bCs/>
          <w:u w:val="single"/>
        </w:rPr>
        <w:t>Второ място:</w:t>
      </w:r>
      <w:r>
        <w:rPr>
          <w:bCs/>
        </w:rPr>
        <w:t xml:space="preserve"> няма класиран участник.</w:t>
      </w:r>
    </w:p>
    <w:p w:rsidR="00E5162E" w:rsidRDefault="00E5162E" w:rsidP="007475F3">
      <w:pPr>
        <w:jc w:val="both"/>
        <w:rPr>
          <w:bCs/>
        </w:rPr>
      </w:pPr>
      <w:r w:rsidRPr="004D1831">
        <w:rPr>
          <w:bCs/>
          <w:u w:val="single"/>
        </w:rPr>
        <w:t>Отстранени участници:</w:t>
      </w:r>
      <w:r>
        <w:rPr>
          <w:bCs/>
        </w:rPr>
        <w:t xml:space="preserve"> няма</w:t>
      </w:r>
    </w:p>
    <w:p w:rsidR="00E5162E" w:rsidRDefault="00E5162E" w:rsidP="007475F3">
      <w:pPr>
        <w:jc w:val="both"/>
        <w:rPr>
          <w:bCs/>
        </w:rPr>
      </w:pPr>
    </w:p>
    <w:p w:rsidR="00E5162E" w:rsidRPr="00F0649D" w:rsidRDefault="00E5162E" w:rsidP="007475F3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предлага за изпълнител по обществената поръчка да бъде обявен участникът </w:t>
      </w:r>
      <w:r w:rsidRPr="00B9178D">
        <w:rPr>
          <w:b/>
          <w:bCs/>
        </w:rPr>
        <w:t>„</w:t>
      </w:r>
      <w:r w:rsidRPr="00310796">
        <w:rPr>
          <w:b/>
          <w:bCs/>
        </w:rPr>
        <w:t>ЕТ „</w:t>
      </w:r>
      <w:r>
        <w:rPr>
          <w:b/>
          <w:bCs/>
        </w:rPr>
        <w:t>ИВАНОВ – 89 – Петър Иванов”</w:t>
      </w:r>
      <w:r>
        <w:rPr>
          <w:bCs/>
        </w:rPr>
        <w:t xml:space="preserve">, гр. Видин, ж.к. Химик, бл. 15, вх. Г, ет. 2, ап. 76 с предложена </w:t>
      </w:r>
      <w:r>
        <w:rPr>
          <w:b/>
          <w:u w:val="single"/>
          <w:lang w:eastAsia="en-US"/>
        </w:rPr>
        <w:t>часова ставка 20</w:t>
      </w:r>
      <w:r w:rsidRPr="00952E6D">
        <w:rPr>
          <w:b/>
          <w:u w:val="single"/>
          <w:lang w:eastAsia="en-US"/>
        </w:rPr>
        <w:t xml:space="preserve">,00 </w:t>
      </w:r>
      <w:r>
        <w:rPr>
          <w:b/>
          <w:u w:val="single"/>
          <w:lang w:eastAsia="en-US"/>
        </w:rPr>
        <w:t xml:space="preserve">(двадесет) </w:t>
      </w:r>
      <w:r w:rsidRPr="00952E6D">
        <w:rPr>
          <w:b/>
          <w:u w:val="single"/>
          <w:lang w:eastAsia="en-US"/>
        </w:rPr>
        <w:t>лева за човекочас</w:t>
      </w:r>
      <w:r w:rsidRPr="00CC5349">
        <w:rPr>
          <w:b/>
          <w:bCs/>
        </w:rPr>
        <w:t xml:space="preserve"> без ДДС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и </w:t>
      </w:r>
      <w:r w:rsidRPr="000F405C">
        <w:rPr>
          <w:lang w:eastAsia="en-US"/>
        </w:rPr>
        <w:t>отстъпка от продажната цена на дребно без ДДС</w:t>
      </w:r>
      <w:r>
        <w:rPr>
          <w:lang w:eastAsia="en-US"/>
        </w:rPr>
        <w:t xml:space="preserve"> - </w:t>
      </w:r>
      <w:r>
        <w:rPr>
          <w:b/>
          <w:lang w:val="en-US" w:eastAsia="en-US"/>
        </w:rPr>
        <w:t xml:space="preserve">30 </w:t>
      </w:r>
      <w:r>
        <w:rPr>
          <w:b/>
          <w:lang w:eastAsia="en-US"/>
        </w:rPr>
        <w:t xml:space="preserve">(тридесет) </w:t>
      </w:r>
      <w:r w:rsidRPr="000F405C">
        <w:rPr>
          <w:b/>
          <w:lang w:eastAsia="en-US"/>
        </w:rPr>
        <w:t>%</w:t>
      </w:r>
    </w:p>
    <w:p w:rsidR="00E5162E" w:rsidRDefault="00E5162E" w:rsidP="007475F3">
      <w:pPr>
        <w:jc w:val="both"/>
        <w:rPr>
          <w:bCs/>
          <w:iCs/>
        </w:rPr>
      </w:pPr>
    </w:p>
    <w:p w:rsidR="00E5162E" w:rsidRDefault="00E5162E" w:rsidP="007475F3">
      <w:pPr>
        <w:jc w:val="both"/>
        <w:rPr>
          <w:bCs/>
          <w:iCs/>
        </w:rPr>
      </w:pPr>
      <w:r>
        <w:rPr>
          <w:bCs/>
          <w:iCs/>
        </w:rPr>
        <w:tab/>
        <w:t>Настоящият протокол се изготви и подписа на 18.11.2019 г.</w:t>
      </w:r>
    </w:p>
    <w:p w:rsidR="00E5162E" w:rsidRDefault="00E5162E" w:rsidP="004D1831">
      <w:pPr>
        <w:jc w:val="both"/>
        <w:rPr>
          <w:bCs/>
        </w:rPr>
      </w:pPr>
    </w:p>
    <w:p w:rsidR="00E5162E" w:rsidRDefault="00E5162E" w:rsidP="00C92364">
      <w:pPr>
        <w:ind w:firstLine="708"/>
        <w:jc w:val="both"/>
        <w:rPr>
          <w:bCs/>
          <w:iCs/>
        </w:rPr>
      </w:pPr>
      <w:r>
        <w:rPr>
          <w:bCs/>
        </w:rPr>
        <w:t xml:space="preserve">Тези действия на комисията са обективирани в Протокол № 2 от 18.11.2019 г., който е публикуван </w:t>
      </w:r>
      <w:r>
        <w:rPr>
          <w:bCs/>
          <w:iCs/>
        </w:rPr>
        <w:t>на Профила на купувача на същата дата и е получен от участника на 18.11.2019 г., видно от поставените подписи.</w:t>
      </w:r>
    </w:p>
    <w:p w:rsidR="00E5162E" w:rsidRDefault="00E5162E" w:rsidP="00C92364">
      <w:pPr>
        <w:ind w:firstLine="708"/>
        <w:jc w:val="both"/>
        <w:rPr>
          <w:bCs/>
          <w:iCs/>
        </w:rPr>
      </w:pPr>
    </w:p>
    <w:p w:rsidR="00E5162E" w:rsidRDefault="00E5162E" w:rsidP="00C92364">
      <w:pPr>
        <w:jc w:val="both"/>
        <w:rPr>
          <w:bCs/>
          <w:iCs/>
        </w:rPr>
      </w:pPr>
    </w:p>
    <w:p w:rsidR="00E5162E" w:rsidRDefault="00E5162E" w:rsidP="00C92364">
      <w:pPr>
        <w:jc w:val="both"/>
        <w:rPr>
          <w:bCs/>
          <w:iCs/>
        </w:rPr>
      </w:pPr>
    </w:p>
    <w:p w:rsidR="00E5162E" w:rsidRDefault="00E5162E" w:rsidP="00134F12">
      <w:pPr>
        <w:jc w:val="both"/>
        <w:rPr>
          <w:bCs/>
          <w:iCs/>
        </w:rPr>
      </w:pPr>
      <w:r>
        <w:rPr>
          <w:bCs/>
          <w:iCs/>
        </w:rPr>
        <w:tab/>
      </w:r>
    </w:p>
    <w:p w:rsidR="00E5162E" w:rsidRDefault="00E5162E" w:rsidP="00134F12">
      <w:pPr>
        <w:jc w:val="both"/>
        <w:rPr>
          <w:bCs/>
          <w:iCs/>
        </w:rPr>
      </w:pPr>
      <w:r>
        <w:rPr>
          <w:bCs/>
          <w:iCs/>
        </w:rPr>
        <w:tab/>
        <w:t xml:space="preserve">Настоящият доклад се изготви и подписа на 18.11.2019 г. и беше представен на Възложителя за утвърждаване. </w:t>
      </w:r>
    </w:p>
    <w:p w:rsidR="00E5162E" w:rsidRDefault="00E5162E" w:rsidP="00134F12">
      <w:pPr>
        <w:jc w:val="both"/>
        <w:rPr>
          <w:bCs/>
          <w:iCs/>
        </w:rPr>
      </w:pPr>
    </w:p>
    <w:p w:rsidR="00E5162E" w:rsidRDefault="00E5162E" w:rsidP="00134F12">
      <w:pPr>
        <w:jc w:val="both"/>
        <w:rPr>
          <w:bCs/>
          <w:iCs/>
        </w:rPr>
      </w:pPr>
      <w:r>
        <w:rPr>
          <w:bCs/>
          <w:iCs/>
        </w:rPr>
        <w:t>Приложения към настоящия доклад са:</w:t>
      </w:r>
    </w:p>
    <w:p w:rsidR="00E5162E" w:rsidRDefault="00E5162E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1 от 24.10.2019 г.;</w:t>
      </w:r>
    </w:p>
    <w:p w:rsidR="00E5162E" w:rsidRDefault="00E5162E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2 от 18.11.2019 г.</w:t>
      </w:r>
    </w:p>
    <w:p w:rsidR="00E5162E" w:rsidRDefault="00E5162E" w:rsidP="00134F12">
      <w:pPr>
        <w:jc w:val="both"/>
        <w:rPr>
          <w:bCs/>
          <w:iCs/>
        </w:rPr>
      </w:pPr>
    </w:p>
    <w:p w:rsidR="00E5162E" w:rsidRDefault="00E5162E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E5162E" w:rsidRDefault="00E5162E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E5162E" w:rsidRDefault="00E5162E" w:rsidP="00134F12">
      <w:pPr>
        <w:jc w:val="both"/>
        <w:rPr>
          <w:bCs/>
          <w:iCs/>
        </w:rPr>
      </w:pPr>
    </w:p>
    <w:p w:rsidR="00E5162E" w:rsidRDefault="00E5162E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E5162E" w:rsidRDefault="00E5162E" w:rsidP="00134F12">
      <w:pPr>
        <w:jc w:val="both"/>
        <w:rPr>
          <w:bCs/>
          <w:iCs/>
        </w:rPr>
      </w:pPr>
    </w:p>
    <w:p w:rsidR="00E5162E" w:rsidRDefault="00E5162E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E5162E" w:rsidRDefault="00E5162E" w:rsidP="00134F12">
      <w:pPr>
        <w:jc w:val="both"/>
        <w:rPr>
          <w:bCs/>
          <w:iCs/>
        </w:rPr>
      </w:pPr>
    </w:p>
    <w:p w:rsidR="00E5162E" w:rsidRPr="0054787D" w:rsidRDefault="00E5162E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E5162E" w:rsidRDefault="00E5162E" w:rsidP="00134F12">
      <w:pPr>
        <w:jc w:val="both"/>
        <w:rPr>
          <w:bCs/>
        </w:rPr>
      </w:pPr>
      <w:r>
        <w:rPr>
          <w:bCs/>
        </w:rPr>
        <w:tab/>
      </w:r>
    </w:p>
    <w:p w:rsidR="00E5162E" w:rsidRPr="00ED40D6" w:rsidRDefault="00E5162E" w:rsidP="00134F12">
      <w:pPr>
        <w:jc w:val="both"/>
        <w:rPr>
          <w:bCs/>
        </w:rPr>
      </w:pPr>
    </w:p>
    <w:p w:rsidR="00E5162E" w:rsidRPr="00ED40D6" w:rsidRDefault="00E5162E" w:rsidP="00134F12">
      <w:pPr>
        <w:jc w:val="both"/>
      </w:pPr>
    </w:p>
    <w:p w:rsidR="00E5162E" w:rsidRDefault="00E5162E" w:rsidP="00D40E7B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E5162E" w:rsidRDefault="00E5162E" w:rsidP="00134F12">
      <w:pPr>
        <w:jc w:val="both"/>
        <w:rPr>
          <w:b/>
        </w:rPr>
      </w:pPr>
    </w:p>
    <w:p w:rsidR="00E5162E" w:rsidRDefault="00E5162E" w:rsidP="00134F12">
      <w:pPr>
        <w:jc w:val="both"/>
        <w:rPr>
          <w:b/>
        </w:rPr>
      </w:pPr>
    </w:p>
    <w:p w:rsidR="00E5162E" w:rsidRDefault="00E5162E" w:rsidP="00134F12">
      <w:pPr>
        <w:jc w:val="both"/>
        <w:rPr>
          <w:b/>
        </w:rPr>
      </w:pPr>
    </w:p>
    <w:p w:rsidR="00E5162E" w:rsidRDefault="00E5162E" w:rsidP="00134F12">
      <w:pPr>
        <w:jc w:val="both"/>
        <w:rPr>
          <w:b/>
        </w:rPr>
      </w:pPr>
    </w:p>
    <w:p w:rsidR="00E5162E" w:rsidRDefault="00E5162E" w:rsidP="00134F12">
      <w:pPr>
        <w:jc w:val="both"/>
        <w:rPr>
          <w:b/>
        </w:rPr>
      </w:pPr>
    </w:p>
    <w:p w:rsidR="00E5162E" w:rsidRDefault="00E5162E" w:rsidP="00134F12">
      <w:pPr>
        <w:jc w:val="both"/>
        <w:rPr>
          <w:b/>
        </w:rPr>
      </w:pPr>
    </w:p>
    <w:p w:rsidR="00E5162E" w:rsidRDefault="00E5162E" w:rsidP="00134F12">
      <w:pPr>
        <w:jc w:val="both"/>
        <w:rPr>
          <w:b/>
        </w:rPr>
      </w:pPr>
    </w:p>
    <w:p w:rsidR="00E5162E" w:rsidRDefault="00E5162E" w:rsidP="00134F12">
      <w:pPr>
        <w:jc w:val="both"/>
        <w:rPr>
          <w:b/>
        </w:rPr>
      </w:pPr>
    </w:p>
    <w:p w:rsidR="00E5162E" w:rsidRPr="00607DB1" w:rsidRDefault="00E5162E" w:rsidP="00134F12">
      <w:pPr>
        <w:pStyle w:val="Footer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C609A6">
        <w:rPr>
          <w:rFonts w:ascii="Times New Roman" w:hAnsi="Times New Roman" w:cs="Times New Roman"/>
          <w:noProof/>
          <w:sz w:val="22"/>
          <w:szCs w:val="22"/>
        </w:rPr>
        <w:pict>
          <v:shape id="Picture 2" o:spid="_x0000_i1026" type="#_x0000_t75" style="width:453pt;height:7.5pt;visibility:visible">
            <v:imagedata r:id="rId6" o:title=""/>
          </v:shape>
        </w:pict>
      </w:r>
    </w:p>
    <w:p w:rsidR="00E5162E" w:rsidRPr="000A26FC" w:rsidRDefault="00E5162E" w:rsidP="00F639D7">
      <w:pPr>
        <w:jc w:val="center"/>
        <w:rPr>
          <w:b/>
        </w:rPr>
      </w:pPr>
      <w:r w:rsidRPr="000A26FC">
        <w:rPr>
          <w:b/>
        </w:rPr>
        <w:t xml:space="preserve">п.к. 3900, гр. Белоградчик, ул. “Хр.Ботев” № 2  тел. 0936/54531, e-mail: </w:t>
      </w:r>
      <w:hyperlink r:id="rId7" w:history="1">
        <w:r w:rsidRPr="000A26FC">
          <w:rPr>
            <w:rStyle w:val="Hyperlink"/>
            <w:b/>
          </w:rPr>
          <w:t>tpdgsbelogradchik@abv.bg</w:t>
        </w:r>
      </w:hyperlink>
    </w:p>
    <w:p w:rsidR="00E5162E" w:rsidRDefault="00E5162E"/>
    <w:sectPr w:rsidR="00E5162E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4297"/>
    <w:multiLevelType w:val="hybridMultilevel"/>
    <w:tmpl w:val="B63A51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F12"/>
    <w:rsid w:val="00035477"/>
    <w:rsid w:val="000854A8"/>
    <w:rsid w:val="00091D29"/>
    <w:rsid w:val="000A26FC"/>
    <w:rsid w:val="000F405C"/>
    <w:rsid w:val="00134A05"/>
    <w:rsid w:val="00134F12"/>
    <w:rsid w:val="00157C23"/>
    <w:rsid w:val="0016796D"/>
    <w:rsid w:val="00175F35"/>
    <w:rsid w:val="001A5305"/>
    <w:rsid w:val="001B28B4"/>
    <w:rsid w:val="001D3A34"/>
    <w:rsid w:val="00200060"/>
    <w:rsid w:val="00285323"/>
    <w:rsid w:val="002853E5"/>
    <w:rsid w:val="002A7904"/>
    <w:rsid w:val="002D06C3"/>
    <w:rsid w:val="002E3ED2"/>
    <w:rsid w:val="00310796"/>
    <w:rsid w:val="00330995"/>
    <w:rsid w:val="00334FE7"/>
    <w:rsid w:val="00342469"/>
    <w:rsid w:val="00344A7C"/>
    <w:rsid w:val="00361359"/>
    <w:rsid w:val="003777A1"/>
    <w:rsid w:val="003B78E6"/>
    <w:rsid w:val="003C4D94"/>
    <w:rsid w:val="003D0896"/>
    <w:rsid w:val="003D2897"/>
    <w:rsid w:val="003F58A4"/>
    <w:rsid w:val="00441263"/>
    <w:rsid w:val="00447797"/>
    <w:rsid w:val="00475588"/>
    <w:rsid w:val="00477690"/>
    <w:rsid w:val="004D1831"/>
    <w:rsid w:val="0054787D"/>
    <w:rsid w:val="005554B3"/>
    <w:rsid w:val="00561C77"/>
    <w:rsid w:val="005A309D"/>
    <w:rsid w:val="005C144E"/>
    <w:rsid w:val="00607DB1"/>
    <w:rsid w:val="00634BE2"/>
    <w:rsid w:val="006509D6"/>
    <w:rsid w:val="00654371"/>
    <w:rsid w:val="006B1BDC"/>
    <w:rsid w:val="006C7FD5"/>
    <w:rsid w:val="006D4C41"/>
    <w:rsid w:val="0074211F"/>
    <w:rsid w:val="00745BCD"/>
    <w:rsid w:val="007475F3"/>
    <w:rsid w:val="00783BA8"/>
    <w:rsid w:val="007D04B6"/>
    <w:rsid w:val="007D46E0"/>
    <w:rsid w:val="007F572A"/>
    <w:rsid w:val="008144D2"/>
    <w:rsid w:val="008349BF"/>
    <w:rsid w:val="009327BA"/>
    <w:rsid w:val="00946C72"/>
    <w:rsid w:val="00952E6D"/>
    <w:rsid w:val="0099448D"/>
    <w:rsid w:val="009E4D54"/>
    <w:rsid w:val="00A34217"/>
    <w:rsid w:val="00A521B7"/>
    <w:rsid w:val="00A81610"/>
    <w:rsid w:val="00A86161"/>
    <w:rsid w:val="00B05B47"/>
    <w:rsid w:val="00B31FB0"/>
    <w:rsid w:val="00B35800"/>
    <w:rsid w:val="00B60503"/>
    <w:rsid w:val="00B623E0"/>
    <w:rsid w:val="00B62FEA"/>
    <w:rsid w:val="00B90E96"/>
    <w:rsid w:val="00B9178D"/>
    <w:rsid w:val="00B973EF"/>
    <w:rsid w:val="00BB1567"/>
    <w:rsid w:val="00BF69A3"/>
    <w:rsid w:val="00C07600"/>
    <w:rsid w:val="00C43A94"/>
    <w:rsid w:val="00C53797"/>
    <w:rsid w:val="00C609A6"/>
    <w:rsid w:val="00C74AAB"/>
    <w:rsid w:val="00C771A0"/>
    <w:rsid w:val="00C92364"/>
    <w:rsid w:val="00CB295D"/>
    <w:rsid w:val="00CC1B7D"/>
    <w:rsid w:val="00CC34CC"/>
    <w:rsid w:val="00CC5349"/>
    <w:rsid w:val="00D36129"/>
    <w:rsid w:val="00D40E7B"/>
    <w:rsid w:val="00D675AA"/>
    <w:rsid w:val="00D875B9"/>
    <w:rsid w:val="00DD772B"/>
    <w:rsid w:val="00E31D13"/>
    <w:rsid w:val="00E509BD"/>
    <w:rsid w:val="00E5162E"/>
    <w:rsid w:val="00E93A1E"/>
    <w:rsid w:val="00ED40D6"/>
    <w:rsid w:val="00ED4454"/>
    <w:rsid w:val="00EE5752"/>
    <w:rsid w:val="00EF1259"/>
    <w:rsid w:val="00F0649D"/>
    <w:rsid w:val="00F10506"/>
    <w:rsid w:val="00F2188F"/>
    <w:rsid w:val="00F35BD0"/>
    <w:rsid w:val="00F639D7"/>
    <w:rsid w:val="00F91BEB"/>
    <w:rsid w:val="00F947DD"/>
    <w:rsid w:val="00FC1E5C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F12"/>
    <w:rPr>
      <w:rFonts w:cs="Times New Roman"/>
      <w:color w:val="0000FF"/>
      <w:u w:val="single"/>
    </w:rPr>
  </w:style>
  <w:style w:type="paragraph" w:styleId="Title">
    <w:name w:val="Title"/>
    <w:aliases w:val="Title_1,Char3"/>
    <w:basedOn w:val="Normal"/>
    <w:link w:val="TitleChar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TitleChar">
    <w:name w:val="Title Char"/>
    <w:aliases w:val="Title_1 Char,Char3 Char"/>
    <w:basedOn w:val="DefaultParagraphFont"/>
    <w:link w:val="Title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3B78E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dgsbelogradchik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1134</Words>
  <Characters>6469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user</cp:lastModifiedBy>
  <cp:revision>9</cp:revision>
  <dcterms:created xsi:type="dcterms:W3CDTF">2019-04-15T06:28:00Z</dcterms:created>
  <dcterms:modified xsi:type="dcterms:W3CDTF">2019-11-11T14:08:00Z</dcterms:modified>
</cp:coreProperties>
</file>